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68" w:rsidRDefault="00500468">
      <w:pPr>
        <w:rPr>
          <w:rFonts w:cs="Arial"/>
        </w:rPr>
      </w:pPr>
    </w:p>
    <w:p w:rsidR="008E005E" w:rsidRDefault="008E005E" w:rsidP="00846ECE">
      <w:pPr>
        <w:ind w:right="283"/>
        <w:rPr>
          <w:rFonts w:cs="Arial"/>
        </w:rPr>
      </w:pPr>
    </w:p>
    <w:p w:rsidR="008E005E" w:rsidRPr="009E5072" w:rsidRDefault="008E005E">
      <w:pPr>
        <w:rPr>
          <w:rFonts w:cs="Arial"/>
        </w:rPr>
      </w:pPr>
    </w:p>
    <w:sdt>
      <w:sdtPr>
        <w:rPr>
          <w:rFonts w:cs="Arial"/>
        </w:rPr>
        <w:id w:val="360334672"/>
        <w:placeholder>
          <w:docPart w:val="BD30A7999D144D87B2270A308551BE4A"/>
        </w:placeholder>
      </w:sdtPr>
      <w:sdtEndPr/>
      <w:sdtContent>
        <w:sdt>
          <w:sdtPr>
            <w:rPr>
              <w:rFonts w:cs="Arial"/>
            </w:rPr>
            <w:id w:val="-1763680687"/>
            <w:lock w:val="sdtLocked"/>
            <w:placeholder>
              <w:docPart w:val="1A6EB49F4F984CBB98C1E0BBC317A74A"/>
            </w:placeholder>
          </w:sdtPr>
          <w:sdtEndPr/>
          <w:sdtContent>
            <w:p w:rsidR="009E5072" w:rsidRPr="008026B0" w:rsidRDefault="00B51C0C" w:rsidP="008026B0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tabs>
                  <w:tab w:val="left" w:pos="5245"/>
                </w:tabs>
                <w:rPr>
                  <w:szCs w:val="24"/>
                </w:rPr>
              </w:pPr>
              <w:sdt>
                <w:sdtPr>
                  <w:rPr>
                    <w:rFonts w:eastAsiaTheme="majorEastAsia"/>
                  </w:rPr>
                  <w:id w:val="469183032"/>
                  <w:lock w:val="sdtLocked"/>
                  <w:placeholder>
                    <w:docPart w:val="A024DA7D08CC4920992A7977592ACFFA"/>
                  </w:placeholder>
                  <w:text w:multiLine="1"/>
                </w:sdtPr>
                <w:sdtEndPr>
                  <w:rPr>
                    <w:rFonts w:eastAsia="Times New Roman"/>
                    <w:szCs w:val="24"/>
                  </w:rPr>
                </w:sdtEndPr>
                <w:sdtContent>
                  <w:r w:rsidR="006C5CE9">
                    <w:rPr>
                      <w:rFonts w:eastAsiaTheme="majorEastAsia"/>
                    </w:rPr>
                    <w:t>Öffentliche</w:t>
                  </w:r>
                  <w:r w:rsidR="006C5CE9">
                    <w:rPr>
                      <w:rFonts w:eastAsiaTheme="majorEastAsia"/>
                    </w:rPr>
                    <w:br/>
                  </w:r>
                  <w:r w:rsidR="006C5CE9">
                    <w:rPr>
                      <w:szCs w:val="24"/>
                    </w:rPr>
                    <w:t>Kundmachung</w:t>
                  </w:r>
                </w:sdtContent>
              </w:sdt>
            </w:p>
          </w:sdtContent>
        </w:sdt>
      </w:sdtContent>
    </w:sdt>
    <w:p w:rsidR="002F322B" w:rsidRDefault="002F322B" w:rsidP="00EA20BD">
      <w:pPr>
        <w:tabs>
          <w:tab w:val="left" w:pos="5670"/>
        </w:tabs>
        <w:rPr>
          <w:rFonts w:cs="Arial"/>
          <w:b/>
          <w:sz w:val="18"/>
        </w:rPr>
      </w:pPr>
    </w:p>
    <w:p w:rsidR="008E005E" w:rsidRDefault="008E005E" w:rsidP="00EA20BD">
      <w:pPr>
        <w:tabs>
          <w:tab w:val="left" w:pos="5670"/>
        </w:tabs>
        <w:rPr>
          <w:rFonts w:cs="Arial"/>
          <w:b/>
          <w:sz w:val="18"/>
        </w:rPr>
      </w:pPr>
      <w:r>
        <w:rPr>
          <w:rFonts w:cs="Arial"/>
          <w:b/>
          <w:sz w:val="18"/>
        </w:rPr>
        <w:br w:type="column"/>
      </w:r>
    </w:p>
    <w:p w:rsidR="008E005E" w:rsidRDefault="008E005E" w:rsidP="00EA20BD">
      <w:pPr>
        <w:tabs>
          <w:tab w:val="left" w:pos="5670"/>
        </w:tabs>
        <w:rPr>
          <w:rFonts w:cs="Arial"/>
          <w:b/>
          <w:sz w:val="18"/>
        </w:rPr>
      </w:pPr>
    </w:p>
    <w:p w:rsidR="00EA20BD" w:rsidRPr="00637575" w:rsidRDefault="00637575" w:rsidP="00EA20BD">
      <w:pPr>
        <w:tabs>
          <w:tab w:val="left" w:pos="5670"/>
        </w:tabs>
        <w:rPr>
          <w:rFonts w:cs="Arial"/>
          <w:b/>
          <w:sz w:val="12"/>
        </w:rPr>
      </w:pPr>
      <w:r>
        <w:rPr>
          <w:rFonts w:cs="Arial"/>
          <w:b/>
          <w:sz w:val="22"/>
        </w:rPr>
        <w:br/>
      </w:r>
    </w:p>
    <w:p w:rsidR="00EA20BD" w:rsidRPr="009E5072" w:rsidRDefault="00EA20BD" w:rsidP="00637575">
      <w:pPr>
        <w:tabs>
          <w:tab w:val="left" w:pos="851"/>
          <w:tab w:val="left" w:pos="5670"/>
          <w:tab w:val="left" w:pos="6521"/>
        </w:tabs>
        <w:rPr>
          <w:rFonts w:cs="Arial"/>
          <w:sz w:val="18"/>
        </w:rPr>
      </w:pPr>
      <w:r w:rsidRPr="009E5072">
        <w:rPr>
          <w:rFonts w:cs="Arial"/>
          <w:sz w:val="18"/>
        </w:rPr>
        <w:t>Datum:</w:t>
      </w:r>
      <w:r w:rsidR="00637575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227499517"/>
          <w:placeholder>
            <w:docPart w:val="C5A0EA3B8E3448F2B02D8C25E45597EE"/>
          </w:placeholder>
          <w:date w:fullDate="2021-02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51C0C">
            <w:rPr>
              <w:rFonts w:cs="Arial"/>
              <w:sz w:val="18"/>
            </w:rPr>
            <w:t>26.02.2021</w:t>
          </w:r>
        </w:sdtContent>
      </w:sdt>
    </w:p>
    <w:p w:rsidR="00EA20BD" w:rsidRPr="009E5072" w:rsidRDefault="00EA20BD" w:rsidP="00637575">
      <w:pPr>
        <w:tabs>
          <w:tab w:val="left" w:pos="851"/>
          <w:tab w:val="left" w:pos="5670"/>
          <w:tab w:val="left" w:pos="6521"/>
        </w:tabs>
        <w:rPr>
          <w:rFonts w:cs="Arial"/>
          <w:sz w:val="18"/>
        </w:rPr>
      </w:pPr>
      <w:r w:rsidRPr="009E5072">
        <w:rPr>
          <w:rFonts w:cs="Arial"/>
          <w:sz w:val="18"/>
        </w:rPr>
        <w:t>Bearb.:</w:t>
      </w:r>
      <w:r w:rsidR="00637575">
        <w:rPr>
          <w:rFonts w:cs="Arial"/>
          <w:sz w:val="18"/>
        </w:rPr>
        <w:tab/>
      </w:r>
      <w:sdt>
        <w:sdtPr>
          <w:rPr>
            <w:rStyle w:val="Bearbauswhlen"/>
          </w:rPr>
          <w:id w:val="1471321925"/>
          <w:lock w:val="sdtLocked"/>
          <w:placeholder>
            <w:docPart w:val="1039C850A73843BEA8C9A6F0D025714D"/>
          </w:placeholder>
          <w:comboBox>
            <w:listItem w:displayText="Marianne Pilch " w:value="Marianne Pilch "/>
            <w:listItem w:displayText="Adelheid Laposa" w:value="Adelheid Laposa"/>
            <w:listItem w:displayText="Margarete Kaufmann" w:value="Margarete Kaufmann"/>
            <w:listItem w:displayText="Ing. Josef Schweigler" w:value="Ing. Josef Schweigler"/>
          </w:comboBox>
        </w:sdtPr>
        <w:sdtEndPr>
          <w:rPr>
            <w:rStyle w:val="Absatz-Standardschriftart"/>
            <w:rFonts w:cs="Arial"/>
            <w:sz w:val="24"/>
          </w:rPr>
        </w:sdtEndPr>
        <w:sdtContent>
          <w:r w:rsidR="00662EE0">
            <w:rPr>
              <w:rStyle w:val="Bearbauswhlen"/>
            </w:rPr>
            <w:t>Ing. Josef Schweigler</w:t>
          </w:r>
        </w:sdtContent>
      </w:sdt>
    </w:p>
    <w:p w:rsidR="00EA20BD" w:rsidRPr="009E5072" w:rsidRDefault="00EA20BD" w:rsidP="00637575">
      <w:pPr>
        <w:tabs>
          <w:tab w:val="left" w:pos="851"/>
          <w:tab w:val="left" w:pos="5670"/>
          <w:tab w:val="left" w:pos="6521"/>
        </w:tabs>
        <w:rPr>
          <w:rFonts w:cs="Arial"/>
          <w:sz w:val="18"/>
        </w:rPr>
      </w:pPr>
      <w:r w:rsidRPr="009E5072">
        <w:rPr>
          <w:rFonts w:cs="Arial"/>
          <w:sz w:val="18"/>
        </w:rPr>
        <w:t>Tel.:</w:t>
      </w:r>
      <w:r w:rsidR="00637575">
        <w:rPr>
          <w:rFonts w:cs="Arial"/>
          <w:sz w:val="18"/>
        </w:rPr>
        <w:tab/>
      </w:r>
      <w:r w:rsidRPr="009E5072">
        <w:rPr>
          <w:rFonts w:cs="Arial"/>
          <w:sz w:val="18"/>
        </w:rPr>
        <w:t>0318</w:t>
      </w:r>
      <w:r w:rsidR="001C0887">
        <w:rPr>
          <w:rFonts w:cs="Arial"/>
          <w:sz w:val="18"/>
        </w:rPr>
        <w:t>4/2208</w:t>
      </w:r>
      <w:sdt>
        <w:sdtPr>
          <w:rPr>
            <w:rStyle w:val="Bearbauswhlen"/>
          </w:rPr>
          <w:id w:val="1760165206"/>
          <w:lock w:val="sdtLocked"/>
          <w:placeholder>
            <w:docPart w:val="0B4100D1EC74412BA65F20910F2CA974"/>
          </w:placeholder>
          <w:comboBox>
            <w:listItem w:displayText="-11" w:value="Magret"/>
            <w:listItem w:displayText="-13" w:value="Heidi"/>
            <w:listItem w:displayText="-22" w:value="Seppi"/>
            <w:listItem w:displayText="-21" w:value="Marianne"/>
          </w:comboBox>
        </w:sdtPr>
        <w:sdtEndPr>
          <w:rPr>
            <w:rStyle w:val="Absatz-Standardschriftart"/>
            <w:rFonts w:cs="Arial"/>
            <w:sz w:val="24"/>
          </w:rPr>
        </w:sdtEndPr>
        <w:sdtContent>
          <w:r w:rsidR="00630435">
            <w:rPr>
              <w:rStyle w:val="Bearbauswhlen"/>
            </w:rPr>
            <w:t>-160</w:t>
          </w:r>
        </w:sdtContent>
      </w:sdt>
    </w:p>
    <w:p w:rsidR="00EA20BD" w:rsidRPr="009E5072" w:rsidRDefault="00EA20BD" w:rsidP="00637575">
      <w:pPr>
        <w:tabs>
          <w:tab w:val="left" w:pos="851"/>
          <w:tab w:val="left" w:pos="5670"/>
          <w:tab w:val="left" w:pos="6521"/>
        </w:tabs>
        <w:rPr>
          <w:rFonts w:cs="Arial"/>
          <w:sz w:val="18"/>
        </w:rPr>
      </w:pPr>
      <w:r w:rsidRPr="009E5072">
        <w:rPr>
          <w:rFonts w:cs="Arial"/>
          <w:sz w:val="18"/>
        </w:rPr>
        <w:t>Fax:</w:t>
      </w:r>
      <w:r w:rsidR="00637575">
        <w:rPr>
          <w:rFonts w:cs="Arial"/>
          <w:sz w:val="18"/>
        </w:rPr>
        <w:tab/>
      </w:r>
      <w:r w:rsidR="00225D78">
        <w:rPr>
          <w:rFonts w:cs="Arial"/>
          <w:sz w:val="18"/>
        </w:rPr>
        <w:t>03184/2208-15</w:t>
      </w:r>
    </w:p>
    <w:p w:rsidR="00EA20BD" w:rsidRPr="009E5072" w:rsidRDefault="00EA20BD" w:rsidP="00637575">
      <w:pPr>
        <w:tabs>
          <w:tab w:val="left" w:pos="851"/>
          <w:tab w:val="left" w:pos="5670"/>
          <w:tab w:val="left" w:pos="6521"/>
        </w:tabs>
        <w:rPr>
          <w:rFonts w:cs="Arial"/>
          <w:sz w:val="18"/>
        </w:rPr>
      </w:pPr>
      <w:r w:rsidRPr="009E5072">
        <w:rPr>
          <w:rFonts w:cs="Arial"/>
          <w:sz w:val="18"/>
        </w:rPr>
        <w:t>E-Mail:</w:t>
      </w:r>
      <w:r w:rsidR="00637575">
        <w:rPr>
          <w:rFonts w:cs="Arial"/>
          <w:sz w:val="18"/>
        </w:rPr>
        <w:tab/>
      </w:r>
      <w:sdt>
        <w:sdtPr>
          <w:rPr>
            <w:rStyle w:val="Bearbauswhlen"/>
          </w:rPr>
          <w:id w:val="1024680617"/>
          <w:lock w:val="sdtLocked"/>
          <w:placeholder>
            <w:docPart w:val="BC5A2E9989524168A59880E513CF581A"/>
          </w:placeholder>
          <w:comboBox>
            <w:listItem w:displayText="adelheid.laposa@schwarzautal.gv.at" w:value="adelheid.laposa@schwarzautal.gv.at"/>
            <w:listItem w:displayText="marianne.pilch@schwarzautal.gv.at" w:value="marianne.pilch@schwarzautal.gv.at"/>
            <w:listItem w:displayText="margarete.kaufmann@schwarzautal.gv.at" w:value="margarete.kaufmann@schwarzautal.gv.at"/>
            <w:listItem w:displayText="josef.schweigler@schwarzautal.gv.at" w:value="josef.schweigler@schwarzautal.gv.at"/>
          </w:comboBox>
        </w:sdtPr>
        <w:sdtEndPr>
          <w:rPr>
            <w:rStyle w:val="Absatz-Standardschriftart"/>
            <w:rFonts w:cs="Arial"/>
            <w:sz w:val="24"/>
          </w:rPr>
        </w:sdtEndPr>
        <w:sdtContent>
          <w:r w:rsidR="00662EE0">
            <w:rPr>
              <w:rStyle w:val="Bearbauswhlen"/>
            </w:rPr>
            <w:t>josef.schweigler@schwarzautal.gv.at</w:t>
          </w:r>
        </w:sdtContent>
      </w:sdt>
    </w:p>
    <w:p w:rsidR="009E5072" w:rsidRPr="009E5072" w:rsidRDefault="009E5072">
      <w:pPr>
        <w:rPr>
          <w:rFonts w:cs="Arial"/>
        </w:rPr>
      </w:pPr>
    </w:p>
    <w:p w:rsidR="009E5072" w:rsidRDefault="009E5072" w:rsidP="009E5072">
      <w:pPr>
        <w:tabs>
          <w:tab w:val="left" w:pos="5670"/>
        </w:tabs>
        <w:rPr>
          <w:rFonts w:cs="Arial"/>
        </w:rPr>
      </w:pPr>
    </w:p>
    <w:p w:rsidR="008026B0" w:rsidRDefault="008026B0" w:rsidP="009E5072">
      <w:pPr>
        <w:tabs>
          <w:tab w:val="left" w:pos="5670"/>
        </w:tabs>
        <w:rPr>
          <w:rFonts w:cs="Arial"/>
        </w:rPr>
      </w:pPr>
    </w:p>
    <w:p w:rsidR="008026B0" w:rsidRDefault="008026B0" w:rsidP="009E5072">
      <w:pPr>
        <w:tabs>
          <w:tab w:val="left" w:pos="5670"/>
        </w:tabs>
        <w:rPr>
          <w:rFonts w:cs="Arial"/>
        </w:rPr>
      </w:pPr>
    </w:p>
    <w:p w:rsidR="008026B0" w:rsidRDefault="008026B0" w:rsidP="009E5072">
      <w:pPr>
        <w:tabs>
          <w:tab w:val="left" w:pos="5670"/>
        </w:tabs>
        <w:rPr>
          <w:rFonts w:cs="Arial"/>
          <w:sz w:val="18"/>
        </w:rPr>
        <w:sectPr w:rsidR="008026B0" w:rsidSect="00AC7DD5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709" w:right="851" w:bottom="1134" w:left="851" w:header="568" w:footer="567" w:gutter="0"/>
          <w:cols w:num="2" w:space="1700"/>
          <w:titlePg/>
          <w:docGrid w:linePitch="360"/>
        </w:sectPr>
      </w:pPr>
    </w:p>
    <w:p w:rsidR="00AE2311" w:rsidRPr="008026B0" w:rsidRDefault="009E5072" w:rsidP="00725D69">
      <w:pPr>
        <w:tabs>
          <w:tab w:val="left" w:pos="1134"/>
          <w:tab w:val="left" w:pos="5670"/>
          <w:tab w:val="left" w:pos="6521"/>
        </w:tabs>
        <w:ind w:left="1134" w:hanging="1134"/>
        <w:rPr>
          <w:rFonts w:cs="Arial"/>
        </w:rPr>
      </w:pPr>
      <w:r w:rsidRPr="009E5072">
        <w:rPr>
          <w:rFonts w:cs="Arial"/>
        </w:rPr>
        <w:t>Be</w:t>
      </w:r>
      <w:r w:rsidR="00AE2311" w:rsidRPr="009E5072">
        <w:rPr>
          <w:rFonts w:cs="Arial"/>
        </w:rPr>
        <w:t>treff:</w:t>
      </w:r>
      <w:r w:rsidR="008E005E">
        <w:rPr>
          <w:rFonts w:cs="Arial"/>
        </w:rPr>
        <w:t xml:space="preserve"> </w:t>
      </w:r>
      <w:r w:rsidR="008026B0">
        <w:rPr>
          <w:rFonts w:cs="Arial"/>
        </w:rPr>
        <w:tab/>
      </w:r>
      <w:sdt>
        <w:sdtPr>
          <w:id w:val="-10764512"/>
          <w:lock w:val="sdtLocked"/>
          <w:placeholder>
            <w:docPart w:val="ACDA2BD5D2F04522B3044A2A1FF9D751"/>
          </w:placeholder>
          <w:text w:multiLine="1"/>
        </w:sdtPr>
        <w:sdtEndPr>
          <w:rPr>
            <w:szCs w:val="24"/>
          </w:rPr>
        </w:sdtEndPr>
        <w:sdtContent>
          <w:r w:rsidR="00B51C0C">
            <w:t>Jagdpachtschilling 2021</w:t>
          </w:r>
        </w:sdtContent>
      </w:sdt>
    </w:p>
    <w:p w:rsidR="00AE2311" w:rsidRPr="008026B0" w:rsidRDefault="00AE2311" w:rsidP="004C72D3">
      <w:pPr>
        <w:tabs>
          <w:tab w:val="left" w:pos="1134"/>
          <w:tab w:val="left" w:pos="5670"/>
          <w:tab w:val="left" w:pos="6521"/>
        </w:tabs>
        <w:ind w:left="1134" w:hanging="1134"/>
        <w:rPr>
          <w:rFonts w:cs="Arial"/>
        </w:rPr>
      </w:pPr>
      <w:r w:rsidRPr="008026B0">
        <w:rPr>
          <w:rFonts w:cs="Arial"/>
        </w:rPr>
        <w:t>GZ:</w:t>
      </w:r>
      <w:r w:rsidR="008E005E" w:rsidRPr="008026B0">
        <w:rPr>
          <w:rFonts w:cs="Arial"/>
        </w:rPr>
        <w:t xml:space="preserve"> </w:t>
      </w:r>
      <w:r w:rsidR="008026B0" w:rsidRPr="008026B0">
        <w:rPr>
          <w:rFonts w:cs="Arial"/>
        </w:rPr>
        <w:tab/>
      </w:r>
      <w:sdt>
        <w:sdtPr>
          <w:id w:val="-1575819213"/>
          <w:lock w:val="sdtLocked"/>
          <w:placeholder>
            <w:docPart w:val="071ECC4D93E24CC4A1689C51E2EBEC7E"/>
          </w:placeholder>
          <w:text/>
        </w:sdtPr>
        <w:sdtEndPr>
          <w:rPr>
            <w:szCs w:val="24"/>
          </w:rPr>
        </w:sdtEndPr>
        <w:sdtContent>
          <w:r w:rsidR="00662EE0">
            <w:t>7</w:t>
          </w:r>
          <w:r w:rsidR="003323B9">
            <w:t>47/2</w:t>
          </w:r>
          <w:r w:rsidR="00B51C0C">
            <w:t>-2021</w:t>
          </w:r>
        </w:sdtContent>
      </w:sdt>
    </w:p>
    <w:p w:rsidR="008E005E" w:rsidRDefault="008E005E" w:rsidP="009E5072">
      <w:pPr>
        <w:rPr>
          <w:rFonts w:cs="Arial"/>
        </w:rPr>
      </w:pPr>
    </w:p>
    <w:p w:rsidR="008E005E" w:rsidRDefault="008E005E" w:rsidP="009E5072">
      <w:pPr>
        <w:rPr>
          <w:rFonts w:cs="Arial"/>
        </w:rPr>
        <w:sectPr w:rsidR="008E005E" w:rsidSect="008A2706">
          <w:type w:val="continuous"/>
          <w:pgSz w:w="11906" w:h="16838"/>
          <w:pgMar w:top="709" w:right="851" w:bottom="1134" w:left="851" w:header="284" w:footer="581" w:gutter="0"/>
          <w:cols w:space="708"/>
          <w:docGrid w:linePitch="360"/>
        </w:sectPr>
      </w:pPr>
    </w:p>
    <w:p w:rsidR="008A2706" w:rsidRPr="009E5072" w:rsidRDefault="008A2706" w:rsidP="008A2706">
      <w:pPr>
        <w:tabs>
          <w:tab w:val="left" w:pos="5670"/>
          <w:tab w:val="left" w:pos="6521"/>
        </w:tabs>
        <w:rPr>
          <w:rFonts w:cs="Arial"/>
        </w:rPr>
      </w:pPr>
    </w:p>
    <w:p w:rsidR="003323B9" w:rsidRPr="00B1194B" w:rsidRDefault="003323B9" w:rsidP="003323B9">
      <w:pPr>
        <w:jc w:val="center"/>
        <w:rPr>
          <w:rFonts w:ascii="Arial Narrow" w:hAnsi="Arial Narrow"/>
          <w:b/>
          <w:i/>
          <w:color w:val="FF0000"/>
          <w:sz w:val="32"/>
          <w:lang w:val="en-US"/>
        </w:rPr>
      </w:pPr>
      <w:r w:rsidRPr="00B1194B">
        <w:rPr>
          <w:rFonts w:ascii="Arial Narrow" w:hAnsi="Arial Narrow"/>
          <w:b/>
          <w:i/>
          <w:color w:val="FF0000"/>
          <w:sz w:val="32"/>
          <w:lang w:val="en-US"/>
        </w:rPr>
        <w:t>K U N D M A C H U N G</w:t>
      </w:r>
    </w:p>
    <w:p w:rsidR="003323B9" w:rsidRPr="00B1194B" w:rsidRDefault="003323B9" w:rsidP="003323B9">
      <w:pPr>
        <w:rPr>
          <w:rFonts w:ascii="Arial Narrow" w:hAnsi="Arial Narrow"/>
          <w:b/>
          <w:i/>
          <w:sz w:val="28"/>
          <w:lang w:val="en-US"/>
        </w:rPr>
      </w:pPr>
    </w:p>
    <w:p w:rsidR="003323B9" w:rsidRDefault="003323B9" w:rsidP="003323B9">
      <w:pPr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 xml:space="preserve">Gemäß § 21 Abs. 1-3 des </w:t>
      </w:r>
      <w:proofErr w:type="spellStart"/>
      <w:r>
        <w:rPr>
          <w:rFonts w:ascii="Arial Narrow" w:hAnsi="Arial Narrow"/>
          <w:i/>
          <w:sz w:val="28"/>
        </w:rPr>
        <w:t>Stmk</w:t>
      </w:r>
      <w:proofErr w:type="spellEnd"/>
      <w:r>
        <w:rPr>
          <w:rFonts w:ascii="Arial Narrow" w:hAnsi="Arial Narrow"/>
          <w:i/>
          <w:sz w:val="28"/>
        </w:rPr>
        <w:t xml:space="preserve">. Jagdgesetzes vom 22.12.1956, </w:t>
      </w:r>
      <w:proofErr w:type="spellStart"/>
      <w:r>
        <w:rPr>
          <w:rFonts w:ascii="Arial Narrow" w:hAnsi="Arial Narrow"/>
          <w:i/>
          <w:sz w:val="28"/>
        </w:rPr>
        <w:t>LGBl</w:t>
      </w:r>
      <w:proofErr w:type="spellEnd"/>
      <w:r>
        <w:rPr>
          <w:rFonts w:ascii="Arial Narrow" w:hAnsi="Arial Narrow"/>
          <w:i/>
          <w:sz w:val="28"/>
        </w:rPr>
        <w:t>. 23/1986 vom 2.4.1986 wird hiermit kundgemacht, dass der Jagdp</w:t>
      </w:r>
      <w:r w:rsidR="00B51C0C">
        <w:rPr>
          <w:rFonts w:ascii="Arial Narrow" w:hAnsi="Arial Narrow"/>
          <w:i/>
          <w:sz w:val="28"/>
        </w:rPr>
        <w:t>achtschilling für das Jahr 2021</w:t>
      </w:r>
      <w:r>
        <w:rPr>
          <w:rFonts w:ascii="Arial Narrow" w:hAnsi="Arial Narrow"/>
          <w:i/>
          <w:sz w:val="28"/>
        </w:rPr>
        <w:t xml:space="preserve"> unter Zugrundelegung des Flächenausmaßes der in das Gemeindejagdgebiet einbezogenen Grundstücke zur Auszahlung gelangt.</w:t>
      </w:r>
    </w:p>
    <w:p w:rsidR="003323B9" w:rsidRDefault="003323B9" w:rsidP="003323B9">
      <w:pPr>
        <w:rPr>
          <w:rFonts w:ascii="Arial Narrow" w:hAnsi="Arial Narrow"/>
          <w:i/>
          <w:sz w:val="28"/>
        </w:rPr>
      </w:pPr>
    </w:p>
    <w:p w:rsidR="003323B9" w:rsidRDefault="003323B9" w:rsidP="003323B9">
      <w:pPr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>Die Auszahlung erfolgt in der Weise, dass der gebührende Jagdpachtschilling im Zeitraum von</w:t>
      </w:r>
    </w:p>
    <w:p w:rsidR="003323B9" w:rsidRDefault="003323B9" w:rsidP="003323B9">
      <w:pPr>
        <w:jc w:val="center"/>
        <w:rPr>
          <w:rFonts w:ascii="Arial Narrow" w:hAnsi="Arial Narrow"/>
          <w:b/>
          <w:i/>
          <w:color w:val="FF0000"/>
          <w:sz w:val="28"/>
          <w:u w:val="single"/>
        </w:rPr>
      </w:pPr>
    </w:p>
    <w:p w:rsidR="003323B9" w:rsidRPr="005B3402" w:rsidRDefault="003323B9" w:rsidP="003323B9">
      <w:pPr>
        <w:jc w:val="center"/>
        <w:rPr>
          <w:rFonts w:ascii="Arial Narrow" w:hAnsi="Arial Narrow"/>
          <w:i/>
          <w:color w:val="FF0000"/>
          <w:sz w:val="28"/>
        </w:rPr>
      </w:pPr>
      <w:r>
        <w:rPr>
          <w:rFonts w:ascii="Arial Narrow" w:hAnsi="Arial Narrow"/>
          <w:b/>
          <w:i/>
          <w:color w:val="FF0000"/>
          <w:sz w:val="28"/>
          <w:u w:val="single"/>
        </w:rPr>
        <w:t>Montag</w:t>
      </w:r>
      <w:r w:rsidRPr="005B3402">
        <w:rPr>
          <w:rFonts w:ascii="Arial Narrow" w:hAnsi="Arial Narrow"/>
          <w:b/>
          <w:i/>
          <w:color w:val="FF0000"/>
          <w:sz w:val="28"/>
          <w:u w:val="single"/>
        </w:rPr>
        <w:t xml:space="preserve">, </w:t>
      </w:r>
      <w:r w:rsidR="00B51C0C">
        <w:rPr>
          <w:rFonts w:ascii="Arial Narrow" w:hAnsi="Arial Narrow"/>
          <w:b/>
          <w:i/>
          <w:color w:val="FF0000"/>
          <w:sz w:val="28"/>
          <w:u w:val="single"/>
        </w:rPr>
        <w:t>2</w:t>
      </w:r>
      <w:r w:rsidR="00E42DE6">
        <w:rPr>
          <w:rFonts w:ascii="Arial Narrow" w:hAnsi="Arial Narrow"/>
          <w:b/>
          <w:i/>
          <w:color w:val="FF0000"/>
          <w:sz w:val="28"/>
          <w:u w:val="single"/>
        </w:rPr>
        <w:t>9</w:t>
      </w:r>
      <w:r w:rsidRPr="005B3402">
        <w:rPr>
          <w:rFonts w:ascii="Arial Narrow" w:hAnsi="Arial Narrow"/>
          <w:b/>
          <w:i/>
          <w:color w:val="FF0000"/>
          <w:sz w:val="28"/>
          <w:u w:val="single"/>
        </w:rPr>
        <w:t>.</w:t>
      </w:r>
      <w:r w:rsidR="00B51C0C">
        <w:rPr>
          <w:rFonts w:ascii="Arial Narrow" w:hAnsi="Arial Narrow"/>
          <w:b/>
          <w:i/>
          <w:color w:val="FF0000"/>
          <w:sz w:val="28"/>
          <w:u w:val="single"/>
        </w:rPr>
        <w:t xml:space="preserve"> März</w:t>
      </w:r>
      <w:r w:rsidRPr="005B3402">
        <w:rPr>
          <w:rFonts w:ascii="Arial Narrow" w:hAnsi="Arial Narrow"/>
          <w:b/>
          <w:i/>
          <w:color w:val="FF0000"/>
          <w:sz w:val="28"/>
          <w:u w:val="single"/>
        </w:rPr>
        <w:t xml:space="preserve"> </w:t>
      </w:r>
      <w:r w:rsidR="00B51C0C">
        <w:rPr>
          <w:rFonts w:ascii="Arial Narrow" w:hAnsi="Arial Narrow"/>
          <w:b/>
          <w:i/>
          <w:color w:val="FF0000"/>
          <w:sz w:val="28"/>
          <w:u w:val="single"/>
        </w:rPr>
        <w:t xml:space="preserve">2021 </w:t>
      </w:r>
      <w:r w:rsidRPr="005B3402">
        <w:rPr>
          <w:rFonts w:ascii="Arial Narrow" w:hAnsi="Arial Narrow"/>
          <w:b/>
          <w:i/>
          <w:color w:val="FF0000"/>
          <w:sz w:val="28"/>
          <w:u w:val="single"/>
        </w:rPr>
        <w:t>bis</w:t>
      </w:r>
      <w:r w:rsidR="00E42DE6">
        <w:rPr>
          <w:rFonts w:ascii="Arial Narrow" w:hAnsi="Arial Narrow"/>
          <w:b/>
          <w:i/>
          <w:color w:val="FF0000"/>
          <w:sz w:val="28"/>
          <w:u w:val="single"/>
        </w:rPr>
        <w:t xml:space="preserve"> </w:t>
      </w:r>
      <w:r w:rsidR="000944C5">
        <w:rPr>
          <w:rFonts w:ascii="Arial Narrow" w:hAnsi="Arial Narrow"/>
          <w:b/>
          <w:i/>
          <w:color w:val="FF0000"/>
          <w:sz w:val="28"/>
          <w:u w:val="single"/>
        </w:rPr>
        <w:t>Montag</w:t>
      </w:r>
      <w:r w:rsidR="00B51C0C">
        <w:rPr>
          <w:rFonts w:ascii="Arial Narrow" w:hAnsi="Arial Narrow"/>
          <w:b/>
          <w:i/>
          <w:color w:val="FF0000"/>
          <w:sz w:val="28"/>
          <w:u w:val="single"/>
        </w:rPr>
        <w:t>, 10</w:t>
      </w:r>
      <w:r w:rsidRPr="005B3402">
        <w:rPr>
          <w:rFonts w:ascii="Arial Narrow" w:hAnsi="Arial Narrow"/>
          <w:b/>
          <w:i/>
          <w:color w:val="FF0000"/>
          <w:sz w:val="28"/>
          <w:u w:val="single"/>
        </w:rPr>
        <w:t xml:space="preserve">. </w:t>
      </w:r>
      <w:r w:rsidR="00B51C0C">
        <w:rPr>
          <w:rFonts w:ascii="Arial Narrow" w:hAnsi="Arial Narrow"/>
          <w:b/>
          <w:i/>
          <w:color w:val="FF0000"/>
          <w:sz w:val="28"/>
          <w:u w:val="single"/>
        </w:rPr>
        <w:t xml:space="preserve">Mai </w:t>
      </w:r>
      <w:r w:rsidRPr="005B3402">
        <w:rPr>
          <w:rFonts w:ascii="Arial Narrow" w:hAnsi="Arial Narrow"/>
          <w:b/>
          <w:i/>
          <w:color w:val="FF0000"/>
          <w:sz w:val="28"/>
          <w:u w:val="single"/>
        </w:rPr>
        <w:t xml:space="preserve"> 20</w:t>
      </w:r>
      <w:r w:rsidR="00B51C0C">
        <w:rPr>
          <w:rFonts w:ascii="Arial Narrow" w:hAnsi="Arial Narrow"/>
          <w:b/>
          <w:i/>
          <w:color w:val="FF0000"/>
          <w:sz w:val="28"/>
          <w:u w:val="single"/>
        </w:rPr>
        <w:t>21</w:t>
      </w:r>
    </w:p>
    <w:p w:rsidR="003323B9" w:rsidRDefault="003323B9" w:rsidP="003323B9">
      <w:pPr>
        <w:rPr>
          <w:rFonts w:ascii="Arial Narrow" w:hAnsi="Arial Narrow"/>
          <w:i/>
          <w:sz w:val="28"/>
        </w:rPr>
      </w:pPr>
    </w:p>
    <w:p w:rsidR="003323B9" w:rsidRDefault="003323B9" w:rsidP="003323B9">
      <w:pPr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 xml:space="preserve">und </w:t>
      </w:r>
      <w:r>
        <w:rPr>
          <w:rFonts w:ascii="Arial Narrow" w:hAnsi="Arial Narrow"/>
          <w:b/>
          <w:i/>
          <w:sz w:val="28"/>
        </w:rPr>
        <w:t xml:space="preserve">zwar </w:t>
      </w:r>
      <w:r>
        <w:rPr>
          <w:rFonts w:ascii="Arial Narrow" w:hAnsi="Arial Narrow"/>
          <w:b/>
          <w:i/>
          <w:color w:val="FF0000"/>
          <w:sz w:val="28"/>
          <w:u w:val="single"/>
        </w:rPr>
        <w:t>jeweils von Montag bis Freitag</w:t>
      </w:r>
      <w:r w:rsidRPr="005B3402">
        <w:rPr>
          <w:rFonts w:ascii="Arial Narrow" w:hAnsi="Arial Narrow"/>
          <w:b/>
          <w:i/>
          <w:color w:val="FF0000"/>
          <w:sz w:val="28"/>
          <w:u w:val="single"/>
        </w:rPr>
        <w:t>,  von 8:00-12:00 Uhr</w:t>
      </w:r>
      <w:r>
        <w:rPr>
          <w:rFonts w:ascii="Arial Narrow" w:hAnsi="Arial Narrow"/>
          <w:b/>
          <w:i/>
          <w:color w:val="FF0000"/>
          <w:sz w:val="28"/>
          <w:u w:val="single"/>
        </w:rPr>
        <w:t xml:space="preserve"> und Donnerstag von 14:00-18:00 Uhr</w:t>
      </w:r>
      <w:r>
        <w:rPr>
          <w:rFonts w:ascii="Arial Narrow" w:hAnsi="Arial Narrow"/>
          <w:b/>
          <w:i/>
          <w:sz w:val="28"/>
        </w:rPr>
        <w:t xml:space="preserve"> </w:t>
      </w:r>
      <w:r>
        <w:rPr>
          <w:rFonts w:ascii="Arial Narrow" w:hAnsi="Arial Narrow"/>
          <w:i/>
          <w:sz w:val="28"/>
        </w:rPr>
        <w:t xml:space="preserve">  in der Gemeindekanzlei der Marktgemeinde Schwarzautal durch die </w:t>
      </w:r>
      <w:r w:rsidRPr="005B3402">
        <w:rPr>
          <w:rFonts w:ascii="Arial Narrow" w:hAnsi="Arial Narrow"/>
          <w:b/>
          <w:i/>
          <w:sz w:val="28"/>
          <w:u w:val="single"/>
        </w:rPr>
        <w:t>Grundbesitzer</w:t>
      </w:r>
      <w:r w:rsidRPr="005B3402">
        <w:rPr>
          <w:rFonts w:ascii="Arial Narrow" w:hAnsi="Arial Narrow"/>
          <w:b/>
          <w:i/>
          <w:sz w:val="28"/>
        </w:rPr>
        <w:t xml:space="preserve"> </w:t>
      </w:r>
      <w:r>
        <w:rPr>
          <w:rFonts w:ascii="Arial Narrow" w:hAnsi="Arial Narrow"/>
          <w:b/>
          <w:i/>
          <w:sz w:val="28"/>
        </w:rPr>
        <w:t xml:space="preserve">persönlich </w:t>
      </w:r>
      <w:r>
        <w:rPr>
          <w:rFonts w:ascii="Arial Narrow" w:hAnsi="Arial Narrow"/>
          <w:i/>
          <w:sz w:val="28"/>
        </w:rPr>
        <w:t>angefordert werden kann.</w:t>
      </w:r>
    </w:p>
    <w:p w:rsidR="003323B9" w:rsidRDefault="003323B9" w:rsidP="003323B9">
      <w:pPr>
        <w:rPr>
          <w:rFonts w:ascii="Arial Narrow" w:hAnsi="Arial Narrow"/>
          <w:i/>
          <w:sz w:val="28"/>
        </w:rPr>
      </w:pPr>
    </w:p>
    <w:p w:rsidR="003323B9" w:rsidRDefault="003323B9" w:rsidP="003323B9">
      <w:pPr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>Die in dem angeführten Zeitraum nicht angeforderten Anteile verfallen zugunsten der Gemeindekasse.</w:t>
      </w:r>
    </w:p>
    <w:p w:rsidR="003323B9" w:rsidRDefault="003323B9" w:rsidP="003323B9">
      <w:pPr>
        <w:rPr>
          <w:rFonts w:ascii="Arial Narrow" w:hAnsi="Arial Narrow"/>
          <w:i/>
          <w:sz w:val="28"/>
        </w:rPr>
      </w:pPr>
    </w:p>
    <w:p w:rsidR="003323B9" w:rsidRDefault="00EA723B" w:rsidP="00EA723B">
      <w:pPr>
        <w:jc w:val="center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>Für den Gemeinderat:</w:t>
      </w:r>
    </w:p>
    <w:p w:rsidR="008E005E" w:rsidRDefault="003323B9" w:rsidP="003323B9">
      <w:pPr>
        <w:jc w:val="center"/>
        <w:rPr>
          <w:rFonts w:cs="Arial"/>
        </w:rPr>
      </w:pPr>
      <w:r>
        <w:rPr>
          <w:rFonts w:cs="Arial"/>
        </w:rPr>
        <w:t>Der Bürgermeister:</w:t>
      </w:r>
    </w:p>
    <w:p w:rsidR="003323B9" w:rsidRDefault="003323B9" w:rsidP="003323B9">
      <w:pPr>
        <w:jc w:val="center"/>
        <w:rPr>
          <w:rFonts w:cs="Arial"/>
        </w:rPr>
      </w:pPr>
    </w:p>
    <w:p w:rsidR="003323B9" w:rsidRDefault="003323B9" w:rsidP="003323B9">
      <w:pPr>
        <w:jc w:val="center"/>
        <w:rPr>
          <w:rFonts w:cs="Arial"/>
        </w:rPr>
      </w:pPr>
    </w:p>
    <w:p w:rsidR="003323B9" w:rsidRDefault="003323B9" w:rsidP="003323B9">
      <w:pPr>
        <w:jc w:val="center"/>
        <w:rPr>
          <w:rFonts w:cs="Arial"/>
        </w:rPr>
      </w:pPr>
    </w:p>
    <w:p w:rsidR="003323B9" w:rsidRDefault="003323B9" w:rsidP="003323B9">
      <w:pPr>
        <w:jc w:val="center"/>
        <w:rPr>
          <w:rFonts w:cs="Arial"/>
        </w:rPr>
      </w:pPr>
      <w:r>
        <w:rPr>
          <w:rFonts w:cs="Arial"/>
        </w:rPr>
        <w:t>Alois Trummer</w:t>
      </w:r>
    </w:p>
    <w:p w:rsidR="00EA723B" w:rsidRDefault="00EA723B" w:rsidP="003323B9">
      <w:pPr>
        <w:jc w:val="center"/>
        <w:rPr>
          <w:rFonts w:cs="Arial"/>
        </w:rPr>
      </w:pPr>
    </w:p>
    <w:p w:rsidR="00EA723B" w:rsidRDefault="00B51C0C" w:rsidP="00EA723B">
      <w:pPr>
        <w:rPr>
          <w:rFonts w:cs="Arial"/>
        </w:rPr>
      </w:pPr>
      <w:r>
        <w:rPr>
          <w:rFonts w:cs="Arial"/>
        </w:rPr>
        <w:t>Angeschlagen am: 26. 2. 2021</w:t>
      </w:r>
      <w:bookmarkStart w:id="0" w:name="_GoBack"/>
      <w:bookmarkEnd w:id="0"/>
    </w:p>
    <w:p w:rsidR="00EA723B" w:rsidRPr="009E5072" w:rsidRDefault="00EA723B" w:rsidP="00EA723B">
      <w:pPr>
        <w:rPr>
          <w:rFonts w:cs="Arial"/>
        </w:rPr>
      </w:pPr>
      <w:r>
        <w:rPr>
          <w:rFonts w:cs="Arial"/>
        </w:rPr>
        <w:t>Abgenommen am: __________</w:t>
      </w:r>
    </w:p>
    <w:sectPr w:rsidR="00EA723B" w:rsidRPr="009E5072" w:rsidSect="00725D69">
      <w:type w:val="continuous"/>
      <w:pgSz w:w="11906" w:h="16838"/>
      <w:pgMar w:top="709" w:right="851" w:bottom="1134" w:left="851" w:header="284" w:footer="4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E0" w:rsidRDefault="00662EE0" w:rsidP="00EE11F4">
      <w:r>
        <w:separator/>
      </w:r>
    </w:p>
  </w:endnote>
  <w:endnote w:type="continuationSeparator" w:id="0">
    <w:p w:rsidR="00662EE0" w:rsidRDefault="00662EE0" w:rsidP="00EE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161647"/>
      <w:docPartObj>
        <w:docPartGallery w:val="Page Numbers (Bottom of Page)"/>
        <w:docPartUnique/>
      </w:docPartObj>
    </w:sdtPr>
    <w:sdtEndPr/>
    <w:sdtContent>
      <w:sdt>
        <w:sdtPr>
          <w:id w:val="-1015307550"/>
          <w:docPartObj>
            <w:docPartGallery w:val="Page Numbers (Top of Page)"/>
            <w:docPartUnique/>
          </w:docPartObj>
        </w:sdtPr>
        <w:sdtEndPr/>
        <w:sdtContent>
          <w:p w:rsidR="003543B9" w:rsidRDefault="003543B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D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9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361A" w:rsidRPr="00EA361A" w:rsidRDefault="00EA361A" w:rsidP="003543B9">
    <w:pPr>
      <w:pStyle w:val="Fuzeile"/>
      <w:pBdr>
        <w:top w:val="single" w:sz="18" w:space="1" w:color="318C2A"/>
      </w:pBdr>
      <w:jc w:val="center"/>
      <w:rPr>
        <w:rFonts w:ascii="Arial" w:hAnsi="Arial" w:cs="Arial"/>
        <w:sz w:val="6"/>
      </w:rPr>
    </w:pPr>
  </w:p>
  <w:p w:rsidR="003543B9" w:rsidRPr="00927887" w:rsidRDefault="000040C7" w:rsidP="003543B9">
    <w:pPr>
      <w:pStyle w:val="Fuzeile"/>
      <w:pBdr>
        <w:top w:val="single" w:sz="18" w:space="1" w:color="318C2A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Homepage: www.schwarzautal.gv.at, </w:t>
    </w:r>
    <w:r w:rsidR="003543B9">
      <w:rPr>
        <w:rFonts w:ascii="Arial" w:hAnsi="Arial" w:cs="Arial"/>
        <w:sz w:val="18"/>
      </w:rPr>
      <w:t>Parteienverkehr Donnerstag</w:t>
    </w:r>
    <w:r w:rsidR="003543B9" w:rsidRPr="00927887">
      <w:rPr>
        <w:rFonts w:ascii="Arial" w:hAnsi="Arial" w:cs="Arial"/>
        <w:sz w:val="18"/>
      </w:rPr>
      <w:t xml:space="preserve"> von 08.00-12.00 und 14.00-18.00 Uhr</w:t>
    </w:r>
  </w:p>
  <w:p w:rsidR="003543B9" w:rsidRPr="00927887" w:rsidRDefault="003543B9" w:rsidP="00725D69">
    <w:pPr>
      <w:pStyle w:val="Fuzeile"/>
      <w:pBdr>
        <w:bottom w:val="single" w:sz="18" w:space="1" w:color="318C2A"/>
      </w:pBdr>
      <w:spacing w:line="360" w:lineRule="auto"/>
      <w:jc w:val="center"/>
      <w:rPr>
        <w:rFonts w:ascii="Arial" w:hAnsi="Arial" w:cs="Arial"/>
        <w:sz w:val="18"/>
      </w:rPr>
    </w:pPr>
    <w:r w:rsidRPr="00927887">
      <w:rPr>
        <w:rFonts w:ascii="Arial" w:hAnsi="Arial" w:cs="Arial"/>
        <w:sz w:val="18"/>
      </w:rPr>
      <w:t>RB Wolfsberg IBAN: AT11 3837 4000 0203 1011, BIC</w:t>
    </w:r>
    <w:r>
      <w:rPr>
        <w:rFonts w:ascii="Arial" w:hAnsi="Arial" w:cs="Arial"/>
        <w:sz w:val="18"/>
      </w:rPr>
      <w:t>:</w:t>
    </w:r>
    <w:r w:rsidR="00725D69">
      <w:rPr>
        <w:rFonts w:ascii="Arial" w:hAnsi="Arial" w:cs="Arial"/>
        <w:sz w:val="18"/>
      </w:rPr>
      <w:t xml:space="preserve"> RZSTAT2G</w:t>
    </w:r>
    <w:r w:rsidRPr="00927887">
      <w:rPr>
        <w:rFonts w:ascii="Arial" w:hAnsi="Arial" w:cs="Arial"/>
        <w:sz w:val="18"/>
      </w:rPr>
      <w:t>374</w:t>
    </w:r>
    <w:r w:rsidR="00725D69">
      <w:rPr>
        <w:rFonts w:ascii="Arial" w:hAnsi="Arial" w:cs="Arial"/>
        <w:sz w:val="18"/>
      </w:rPr>
      <w:t>, UID: ATU69187786</w:t>
    </w:r>
    <w:r w:rsidR="000040C7">
      <w:rPr>
        <w:rFonts w:ascii="Arial" w:hAnsi="Arial" w:cs="Arial"/>
        <w:sz w:val="18"/>
      </w:rPr>
      <w:t>, Bezirk Leibnitz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89348"/>
      <w:docPartObj>
        <w:docPartGallery w:val="Page Numbers (Bottom of Page)"/>
        <w:docPartUnique/>
      </w:docPartObj>
    </w:sdtPr>
    <w:sdtEndPr/>
    <w:sdtContent>
      <w:sdt>
        <w:sdtPr>
          <w:id w:val="170843976"/>
          <w:docPartObj>
            <w:docPartGallery w:val="Page Numbers (Top of Page)"/>
            <w:docPartUnique/>
          </w:docPartObj>
        </w:sdtPr>
        <w:sdtEndPr/>
        <w:sdtContent>
          <w:p w:rsidR="00AC7DD5" w:rsidRDefault="00AC7DD5" w:rsidP="00AC7DD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C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C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7DD5" w:rsidRPr="00EA361A" w:rsidRDefault="00AC7DD5" w:rsidP="00AC7DD5">
    <w:pPr>
      <w:pStyle w:val="Fuzeile"/>
      <w:pBdr>
        <w:top w:val="single" w:sz="18" w:space="1" w:color="318C2A"/>
      </w:pBdr>
      <w:jc w:val="center"/>
      <w:rPr>
        <w:rFonts w:ascii="Arial" w:hAnsi="Arial" w:cs="Arial"/>
        <w:sz w:val="6"/>
      </w:rPr>
    </w:pPr>
  </w:p>
  <w:p w:rsidR="00AC7DD5" w:rsidRPr="00927887" w:rsidRDefault="00AC7DD5" w:rsidP="00AC7DD5">
    <w:pPr>
      <w:pStyle w:val="Fuzeile"/>
      <w:pBdr>
        <w:top w:val="single" w:sz="18" w:space="1" w:color="318C2A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Homepage: www.schwarzautal.g</w:t>
    </w:r>
    <w:r w:rsidR="00225D78">
      <w:rPr>
        <w:rFonts w:ascii="Arial" w:hAnsi="Arial" w:cs="Arial"/>
        <w:sz w:val="18"/>
      </w:rPr>
      <w:t>v.at, Parteienverkehr Mo-Fr</w:t>
    </w:r>
    <w:r w:rsidRPr="00927887">
      <w:rPr>
        <w:rFonts w:ascii="Arial" w:hAnsi="Arial" w:cs="Arial"/>
        <w:sz w:val="18"/>
      </w:rPr>
      <w:t xml:space="preserve"> von 08.00-12.00 und </w:t>
    </w:r>
    <w:r w:rsidR="00225D78">
      <w:rPr>
        <w:rFonts w:ascii="Arial" w:hAnsi="Arial" w:cs="Arial"/>
        <w:sz w:val="18"/>
      </w:rPr>
      <w:t xml:space="preserve">Do von </w:t>
    </w:r>
    <w:r w:rsidRPr="00927887">
      <w:rPr>
        <w:rFonts w:ascii="Arial" w:hAnsi="Arial" w:cs="Arial"/>
        <w:sz w:val="18"/>
      </w:rPr>
      <w:t>14.00-18.00 Uhr</w:t>
    </w:r>
  </w:p>
  <w:p w:rsidR="00AC7DD5" w:rsidRPr="00AC7DD5" w:rsidRDefault="00AC7DD5" w:rsidP="00AC7DD5">
    <w:pPr>
      <w:pStyle w:val="Fuzeile"/>
      <w:pBdr>
        <w:bottom w:val="single" w:sz="18" w:space="1" w:color="318C2A"/>
      </w:pBdr>
      <w:spacing w:line="360" w:lineRule="auto"/>
      <w:jc w:val="center"/>
      <w:rPr>
        <w:rFonts w:ascii="Arial" w:hAnsi="Arial" w:cs="Arial"/>
        <w:sz w:val="18"/>
      </w:rPr>
    </w:pPr>
    <w:r w:rsidRPr="00927887">
      <w:rPr>
        <w:rFonts w:ascii="Arial" w:hAnsi="Arial" w:cs="Arial"/>
        <w:sz w:val="18"/>
      </w:rPr>
      <w:t>RB Wolfsberg IBAN: AT11 3837 4000 0203 1011, BIC</w:t>
    </w:r>
    <w:r>
      <w:rPr>
        <w:rFonts w:ascii="Arial" w:hAnsi="Arial" w:cs="Arial"/>
        <w:sz w:val="18"/>
      </w:rPr>
      <w:t>: RZSTAT2G</w:t>
    </w:r>
    <w:r w:rsidRPr="00927887">
      <w:rPr>
        <w:rFonts w:ascii="Arial" w:hAnsi="Arial" w:cs="Arial"/>
        <w:sz w:val="18"/>
      </w:rPr>
      <w:t>374</w:t>
    </w:r>
    <w:r>
      <w:rPr>
        <w:rFonts w:ascii="Arial" w:hAnsi="Arial" w:cs="Arial"/>
        <w:sz w:val="18"/>
      </w:rPr>
      <w:t>, UID: ATU69187786, Bezirk Leibnitz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E0" w:rsidRDefault="00662EE0" w:rsidP="00EE11F4">
      <w:r>
        <w:separator/>
      </w:r>
    </w:p>
  </w:footnote>
  <w:footnote w:type="continuationSeparator" w:id="0">
    <w:p w:rsidR="00662EE0" w:rsidRDefault="00662EE0" w:rsidP="00EE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D5" w:rsidRPr="008E005E" w:rsidRDefault="00AC7DD5" w:rsidP="00AC7DD5">
    <w:pPr>
      <w:pStyle w:val="Kopfzeile"/>
      <w:pBdr>
        <w:top w:val="single" w:sz="18" w:space="1" w:color="318C2A"/>
      </w:pBdr>
      <w:tabs>
        <w:tab w:val="clear" w:pos="4536"/>
        <w:tab w:val="clear" w:pos="9072"/>
        <w:tab w:val="right" w:pos="9639"/>
      </w:tabs>
      <w:jc w:val="right"/>
      <w:rPr>
        <w:rFonts w:ascii="Times New Roman" w:hAnsi="Times New Roman" w:cs="Times New Roman"/>
        <w:b/>
        <w:sz w:val="4"/>
      </w:rPr>
    </w:pPr>
    <w:r w:rsidRPr="008A2706">
      <w:rPr>
        <w:rFonts w:ascii="Times New Roman" w:hAnsi="Times New Roman" w:cs="Times New Roman"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7E58186C" wp14:editId="14ADE0B2">
          <wp:simplePos x="0" y="0"/>
          <wp:positionH relativeFrom="column">
            <wp:posOffset>382482</wp:posOffset>
          </wp:positionH>
          <wp:positionV relativeFrom="paragraph">
            <wp:posOffset>71120</wp:posOffset>
          </wp:positionV>
          <wp:extent cx="717147" cy="829522"/>
          <wp:effectExtent l="0" t="0" r="6985" b="8890"/>
          <wp:wrapNone/>
          <wp:docPr id="1" name="Grafik 1" descr="C:\Users\Walter\AppData\Local\Microsoft\Windows\INetCache\Content.Outlook\NOXJT9DG\Wappen Schwarzau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ter\AppData\Local\Microsoft\Windows\INetCache\Content.Outlook\NOXJT9DG\Wappen Schwarzaut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5" t="5147" r="6047" b="5588"/>
                  <a:stretch/>
                </pic:blipFill>
                <pic:spPr bwMode="auto">
                  <a:xfrm>
                    <a:off x="0" y="0"/>
                    <a:ext cx="717379" cy="829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7DD5" w:rsidRDefault="00AC7DD5" w:rsidP="00AC7DD5">
    <w:pPr>
      <w:pStyle w:val="Kopfzeile"/>
      <w:pBdr>
        <w:top w:val="single" w:sz="18" w:space="1" w:color="318C2A"/>
      </w:pBdr>
      <w:tabs>
        <w:tab w:val="clear" w:pos="4536"/>
        <w:tab w:val="clear" w:pos="9072"/>
        <w:tab w:val="right" w:pos="9639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sz w:val="36"/>
      </w:rPr>
      <w:tab/>
      <w:t>Marktgemeinde Schwarzautal</w:t>
    </w:r>
  </w:p>
  <w:p w:rsidR="00AC7DD5" w:rsidRPr="00EE11F4" w:rsidRDefault="00AC7DD5" w:rsidP="00AC7DD5">
    <w:pPr>
      <w:pStyle w:val="Kopfzeile"/>
      <w:pBdr>
        <w:top w:val="single" w:sz="18" w:space="1" w:color="318C2A"/>
      </w:pBdr>
      <w:tabs>
        <w:tab w:val="clear" w:pos="4536"/>
        <w:tab w:val="clear" w:pos="9072"/>
        <w:tab w:val="right" w:pos="9639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  <w:t xml:space="preserve">Wolfsberg 125, </w:t>
    </w:r>
    <w:r w:rsidRPr="00EE11F4">
      <w:rPr>
        <w:rFonts w:ascii="Times New Roman" w:hAnsi="Times New Roman" w:cs="Times New Roman"/>
        <w:sz w:val="24"/>
      </w:rPr>
      <w:t>8421 Schwarzautal</w:t>
    </w:r>
  </w:p>
  <w:p w:rsidR="00AC7DD5" w:rsidRPr="00EE11F4" w:rsidRDefault="00AC7DD5" w:rsidP="00AC7DD5">
    <w:pPr>
      <w:pStyle w:val="Kopfzeile"/>
      <w:tabs>
        <w:tab w:val="clear" w:pos="4536"/>
        <w:tab w:val="clear" w:pos="9072"/>
        <w:tab w:val="right" w:pos="9639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Pr="00EE11F4">
      <w:rPr>
        <w:rFonts w:ascii="Times New Roman" w:hAnsi="Times New Roman" w:cs="Times New Roman"/>
        <w:sz w:val="24"/>
      </w:rPr>
      <w:t>Tel.: 03184/2208, Fax DW 15</w:t>
    </w:r>
  </w:p>
  <w:p w:rsidR="00AC7DD5" w:rsidRPr="008E005E" w:rsidRDefault="00AC7DD5" w:rsidP="00AC7DD5">
    <w:pPr>
      <w:pStyle w:val="Kopfzeile"/>
      <w:pBdr>
        <w:bottom w:val="single" w:sz="18" w:space="1" w:color="318C2A"/>
      </w:pBdr>
      <w:tabs>
        <w:tab w:val="clear" w:pos="4536"/>
        <w:tab w:val="clear" w:pos="9072"/>
        <w:tab w:val="right" w:pos="567"/>
        <w:tab w:val="right" w:pos="9639"/>
      </w:tabs>
      <w:rPr>
        <w:rFonts w:ascii="Times New Roman" w:hAnsi="Times New Roman" w:cs="Times New Roman"/>
        <w:sz w:val="6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 w:rsidRPr="00EE11F4">
      <w:rPr>
        <w:rFonts w:ascii="Times New Roman" w:hAnsi="Times New Roman" w:cs="Times New Roman"/>
        <w:sz w:val="24"/>
      </w:rPr>
      <w:t xml:space="preserve">E-Mail: </w:t>
    </w:r>
    <w:r w:rsidRPr="008E005E">
      <w:rPr>
        <w:rFonts w:ascii="Times New Roman" w:hAnsi="Times New Roman" w:cs="Times New Roman"/>
        <w:sz w:val="24"/>
      </w:rPr>
      <w:t>gde@schwarzautal.gv.at</w:t>
    </w:r>
    <w:r>
      <w:rPr>
        <w:rFonts w:ascii="Times New Roman" w:hAnsi="Times New Roman" w:cs="Times New Roman"/>
        <w:sz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56oYJgs/aF8N5hSAlHYQqulahdZRKegpj+QdnvWCWrbgORs3s/OS3btvBuHi2NnpPXmx1ebPm8agEiI0HFyeaQ==" w:salt="mX2MydZMH1feWW/UDYrfL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E0"/>
    <w:rsid w:val="000040C7"/>
    <w:rsid w:val="00020425"/>
    <w:rsid w:val="0002403E"/>
    <w:rsid w:val="000944C5"/>
    <w:rsid w:val="000C2923"/>
    <w:rsid w:val="000F2952"/>
    <w:rsid w:val="00104EEE"/>
    <w:rsid w:val="0014100C"/>
    <w:rsid w:val="00154E77"/>
    <w:rsid w:val="001A755E"/>
    <w:rsid w:val="001C0887"/>
    <w:rsid w:val="001E6704"/>
    <w:rsid w:val="00213EE0"/>
    <w:rsid w:val="00225D78"/>
    <w:rsid w:val="002428C5"/>
    <w:rsid w:val="00254D20"/>
    <w:rsid w:val="002F322B"/>
    <w:rsid w:val="00313DF1"/>
    <w:rsid w:val="003323B9"/>
    <w:rsid w:val="003543B9"/>
    <w:rsid w:val="003A438F"/>
    <w:rsid w:val="003E4711"/>
    <w:rsid w:val="0043741E"/>
    <w:rsid w:val="004C72D3"/>
    <w:rsid w:val="004E5B47"/>
    <w:rsid w:val="004F47D5"/>
    <w:rsid w:val="00500468"/>
    <w:rsid w:val="005B4BC3"/>
    <w:rsid w:val="00621D2E"/>
    <w:rsid w:val="00630435"/>
    <w:rsid w:val="00637575"/>
    <w:rsid w:val="00662EE0"/>
    <w:rsid w:val="0067091D"/>
    <w:rsid w:val="006C5CE9"/>
    <w:rsid w:val="007117DC"/>
    <w:rsid w:val="00716A71"/>
    <w:rsid w:val="00725D69"/>
    <w:rsid w:val="007576AC"/>
    <w:rsid w:val="008026B0"/>
    <w:rsid w:val="00846ECE"/>
    <w:rsid w:val="00865EED"/>
    <w:rsid w:val="00884FE1"/>
    <w:rsid w:val="008A2706"/>
    <w:rsid w:val="008E005E"/>
    <w:rsid w:val="00927887"/>
    <w:rsid w:val="009511BA"/>
    <w:rsid w:val="00952382"/>
    <w:rsid w:val="009E5072"/>
    <w:rsid w:val="00A36FE0"/>
    <w:rsid w:val="00A82AF8"/>
    <w:rsid w:val="00A90BA9"/>
    <w:rsid w:val="00A913E0"/>
    <w:rsid w:val="00AB4644"/>
    <w:rsid w:val="00AC43BC"/>
    <w:rsid w:val="00AC7DD5"/>
    <w:rsid w:val="00AE2311"/>
    <w:rsid w:val="00B02EFC"/>
    <w:rsid w:val="00B51C0C"/>
    <w:rsid w:val="00B66EBF"/>
    <w:rsid w:val="00BB2039"/>
    <w:rsid w:val="00CC3266"/>
    <w:rsid w:val="00D10501"/>
    <w:rsid w:val="00D66E03"/>
    <w:rsid w:val="00E00A6F"/>
    <w:rsid w:val="00E3151A"/>
    <w:rsid w:val="00E42DE6"/>
    <w:rsid w:val="00E50C45"/>
    <w:rsid w:val="00E65951"/>
    <w:rsid w:val="00E67D4F"/>
    <w:rsid w:val="00E84281"/>
    <w:rsid w:val="00E90C68"/>
    <w:rsid w:val="00EA20BD"/>
    <w:rsid w:val="00EA361A"/>
    <w:rsid w:val="00EA723B"/>
    <w:rsid w:val="00EB1B81"/>
    <w:rsid w:val="00EB42E6"/>
    <w:rsid w:val="00EE11F4"/>
    <w:rsid w:val="00F36D99"/>
    <w:rsid w:val="00F532A4"/>
    <w:rsid w:val="00F76E2C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5ABF35"/>
  <w15:docId w15:val="{4777708D-183E-4504-8B33-BD0F946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711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3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1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1F4"/>
  </w:style>
  <w:style w:type="paragraph" w:styleId="Fuzeile">
    <w:name w:val="footer"/>
    <w:basedOn w:val="Standard"/>
    <w:link w:val="FuzeileZchn"/>
    <w:uiPriority w:val="99"/>
    <w:unhideWhenUsed/>
    <w:rsid w:val="00EE11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1F4"/>
  </w:style>
  <w:style w:type="character" w:styleId="Platzhaltertext">
    <w:name w:val="Placeholder Text"/>
    <w:basedOn w:val="Absatz-Standardschriftart"/>
    <w:uiPriority w:val="99"/>
    <w:semiHidden/>
    <w:rsid w:val="00EE11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0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039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E005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E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arbauswhlen">
    <w:name w:val="Bearb. auswählen"/>
    <w:basedOn w:val="Absatz-Standardschriftart"/>
    <w:uiPriority w:val="1"/>
    <w:qFormat/>
    <w:rsid w:val="004C72D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HRIFTVERWALTUNG\ZENTRALINFORMATIONEN\Formulare\Briefkopf%20Wolfsbe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30A7999D144D87B2270A308551B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E50EE-99D3-498B-AF60-12FBAF42ED44}"/>
      </w:docPartPr>
      <w:docPartBody>
        <w:p w:rsidR="001D2A45" w:rsidRDefault="001D2A45">
          <w:pPr>
            <w:pStyle w:val="BD30A7999D144D87B2270A308551BE4A"/>
          </w:pPr>
          <w:r w:rsidRPr="00A61F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6EB49F4F984CBB98C1E0BBC317A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46267-6668-4BEF-9552-168359BB6489}"/>
      </w:docPartPr>
      <w:docPartBody>
        <w:p w:rsidR="001D2A45" w:rsidRDefault="001D2A45">
          <w:pPr>
            <w:pStyle w:val="1A6EB49F4F984CBB98C1E0BBC317A74A"/>
          </w:pPr>
          <w:r w:rsidRPr="00CE1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24DA7D08CC4920992A7977592AC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9F50A-F06B-4DEF-83FD-BE1E70C5CA01}"/>
      </w:docPartPr>
      <w:docPartBody>
        <w:p w:rsidR="001D2A45" w:rsidRDefault="001D2A45">
          <w:pPr>
            <w:pStyle w:val="A024DA7D08CC4920992A7977592ACFFA"/>
          </w:pPr>
          <w:r w:rsidRPr="00725D69">
            <w:rPr>
              <w:rStyle w:val="Platzhaltertext"/>
              <w:rFonts w:cs="Arial"/>
            </w:rPr>
            <w:t>Empfänger eingeben</w:t>
          </w:r>
        </w:p>
      </w:docPartBody>
    </w:docPart>
    <w:docPart>
      <w:docPartPr>
        <w:name w:val="C5A0EA3B8E3448F2B02D8C25E4559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F6B74-4A1A-48A4-A68F-28E86D91F864}"/>
      </w:docPartPr>
      <w:docPartBody>
        <w:p w:rsidR="001D2A45" w:rsidRDefault="001D2A45">
          <w:pPr>
            <w:pStyle w:val="C5A0EA3B8E3448F2B02D8C25E45597EE"/>
          </w:pPr>
          <w:r>
            <w:rPr>
              <w:rStyle w:val="Platzhaltertext"/>
              <w:rFonts w:eastAsiaTheme="minorHAnsi"/>
              <w:sz w:val="18"/>
              <w:szCs w:val="18"/>
            </w:rPr>
            <w:t xml:space="preserve">Datum </w:t>
          </w:r>
          <w:r w:rsidRPr="003E4711">
            <w:rPr>
              <w:rStyle w:val="Platzhaltertext"/>
              <w:rFonts w:eastAsiaTheme="minorHAnsi"/>
              <w:sz w:val="18"/>
              <w:szCs w:val="18"/>
            </w:rPr>
            <w:t>auswählen</w:t>
          </w:r>
        </w:p>
      </w:docPartBody>
    </w:docPart>
    <w:docPart>
      <w:docPartPr>
        <w:name w:val="1039C850A73843BEA8C9A6F0D0257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E992A-8C78-48FE-9261-7046A95002E7}"/>
      </w:docPartPr>
      <w:docPartBody>
        <w:p w:rsidR="001D2A45" w:rsidRDefault="001D2A45">
          <w:pPr>
            <w:pStyle w:val="1039C850A73843BEA8C9A6F0D025714D"/>
          </w:pPr>
          <w:r w:rsidRPr="003E4711">
            <w:rPr>
              <w:rStyle w:val="Platzhaltertext"/>
              <w:rFonts w:eastAsiaTheme="minorHAnsi"/>
              <w:sz w:val="18"/>
              <w:szCs w:val="18"/>
            </w:rPr>
            <w:t>Bearb. auswählen</w:t>
          </w:r>
        </w:p>
      </w:docPartBody>
    </w:docPart>
    <w:docPart>
      <w:docPartPr>
        <w:name w:val="0B4100D1EC74412BA65F20910F2CA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7D999-447A-42A1-8EC2-7B52E10F7040}"/>
      </w:docPartPr>
      <w:docPartBody>
        <w:p w:rsidR="001D2A45" w:rsidRDefault="001D2A45">
          <w:pPr>
            <w:pStyle w:val="0B4100D1EC74412BA65F20910F2CA974"/>
          </w:pPr>
          <w:r>
            <w:rPr>
              <w:rStyle w:val="Platzhaltertext"/>
              <w:rFonts w:eastAsiaTheme="minorHAnsi"/>
              <w:sz w:val="18"/>
              <w:szCs w:val="18"/>
            </w:rPr>
            <w:t xml:space="preserve">DW </w:t>
          </w:r>
          <w:r w:rsidRPr="003E4711">
            <w:rPr>
              <w:rStyle w:val="Platzhaltertext"/>
              <w:rFonts w:eastAsiaTheme="minorHAnsi"/>
              <w:sz w:val="18"/>
              <w:szCs w:val="18"/>
            </w:rPr>
            <w:t>auswählen</w:t>
          </w:r>
        </w:p>
      </w:docPartBody>
    </w:docPart>
    <w:docPart>
      <w:docPartPr>
        <w:name w:val="BC5A2E9989524168A59880E513CF5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23F37-36C0-4D26-9DB8-8A8EE504D6CC}"/>
      </w:docPartPr>
      <w:docPartBody>
        <w:p w:rsidR="001D2A45" w:rsidRDefault="001D2A45">
          <w:pPr>
            <w:pStyle w:val="BC5A2E9989524168A59880E513CF581A"/>
          </w:pPr>
          <w:r>
            <w:rPr>
              <w:rStyle w:val="Platzhaltertext"/>
              <w:rFonts w:eastAsiaTheme="minorHAnsi"/>
              <w:sz w:val="18"/>
              <w:szCs w:val="18"/>
            </w:rPr>
            <w:t>Email Adresse</w:t>
          </w:r>
          <w:r w:rsidRPr="003E4711">
            <w:rPr>
              <w:rStyle w:val="Platzhaltertext"/>
              <w:rFonts w:eastAsiaTheme="minorHAnsi"/>
              <w:sz w:val="18"/>
              <w:szCs w:val="18"/>
            </w:rPr>
            <w:t xml:space="preserve"> au</w:t>
          </w:r>
          <w:r>
            <w:rPr>
              <w:rStyle w:val="Platzhaltertext"/>
              <w:rFonts w:eastAsiaTheme="minorHAnsi"/>
              <w:sz w:val="18"/>
              <w:szCs w:val="18"/>
            </w:rPr>
            <w:t>swählen</w:t>
          </w:r>
        </w:p>
      </w:docPartBody>
    </w:docPart>
    <w:docPart>
      <w:docPartPr>
        <w:name w:val="ACDA2BD5D2F04522B3044A2A1FF9D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3E124-F942-43DF-9A38-4CFDF1347BAE}"/>
      </w:docPartPr>
      <w:docPartBody>
        <w:p w:rsidR="001D2A45" w:rsidRDefault="001D2A45">
          <w:pPr>
            <w:pStyle w:val="ACDA2BD5D2F04522B3044A2A1FF9D751"/>
          </w:pPr>
          <w:r w:rsidRPr="00D66E03">
            <w:rPr>
              <w:rStyle w:val="Platzhaltertext"/>
              <w:rFonts w:cs="Arial"/>
            </w:rPr>
            <w:t>Betreff eingeben</w:t>
          </w:r>
        </w:p>
      </w:docPartBody>
    </w:docPart>
    <w:docPart>
      <w:docPartPr>
        <w:name w:val="071ECC4D93E24CC4A1689C51E2EBE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5E765-39F5-4809-9254-E5C006D0B3E5}"/>
      </w:docPartPr>
      <w:docPartBody>
        <w:p w:rsidR="001D2A45" w:rsidRDefault="001D2A45">
          <w:pPr>
            <w:pStyle w:val="071ECC4D93E24CC4A1689C51E2EBEC7E"/>
          </w:pPr>
          <w:r w:rsidRPr="00725D69">
            <w:rPr>
              <w:rStyle w:val="Platzhaltertext"/>
              <w:rFonts w:cs="Arial"/>
            </w:rPr>
            <w:t>Zahl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5"/>
    <w:rsid w:val="001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D30A7999D144D87B2270A308551BE4A">
    <w:name w:val="BD30A7999D144D87B2270A308551BE4A"/>
  </w:style>
  <w:style w:type="paragraph" w:customStyle="1" w:styleId="1A6EB49F4F984CBB98C1E0BBC317A74A">
    <w:name w:val="1A6EB49F4F984CBB98C1E0BBC317A74A"/>
  </w:style>
  <w:style w:type="paragraph" w:customStyle="1" w:styleId="A024DA7D08CC4920992A7977592ACFFA">
    <w:name w:val="A024DA7D08CC4920992A7977592ACFFA"/>
  </w:style>
  <w:style w:type="paragraph" w:customStyle="1" w:styleId="C5A0EA3B8E3448F2B02D8C25E45597EE">
    <w:name w:val="C5A0EA3B8E3448F2B02D8C25E45597EE"/>
  </w:style>
  <w:style w:type="paragraph" w:customStyle="1" w:styleId="1039C850A73843BEA8C9A6F0D025714D">
    <w:name w:val="1039C850A73843BEA8C9A6F0D025714D"/>
  </w:style>
  <w:style w:type="paragraph" w:customStyle="1" w:styleId="0B4100D1EC74412BA65F20910F2CA974">
    <w:name w:val="0B4100D1EC74412BA65F20910F2CA974"/>
  </w:style>
  <w:style w:type="paragraph" w:customStyle="1" w:styleId="BC5A2E9989524168A59880E513CF581A">
    <w:name w:val="BC5A2E9989524168A59880E513CF581A"/>
  </w:style>
  <w:style w:type="paragraph" w:customStyle="1" w:styleId="ACDA2BD5D2F04522B3044A2A1FF9D751">
    <w:name w:val="ACDA2BD5D2F04522B3044A2A1FF9D751"/>
  </w:style>
  <w:style w:type="paragraph" w:customStyle="1" w:styleId="071ECC4D93E24CC4A1689C51E2EBEC7E">
    <w:name w:val="071ECC4D93E24CC4A1689C51E2EBE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2A2A-3BFB-462E-8349-54F8CB4B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Wolfsberg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Schweigler</dc:creator>
  <cp:lastModifiedBy>Josef Schweigler</cp:lastModifiedBy>
  <cp:revision>2</cp:revision>
  <cp:lastPrinted>2019-09-02T07:07:00Z</cp:lastPrinted>
  <dcterms:created xsi:type="dcterms:W3CDTF">2021-02-22T09:44:00Z</dcterms:created>
  <dcterms:modified xsi:type="dcterms:W3CDTF">2021-02-22T09:44:00Z</dcterms:modified>
</cp:coreProperties>
</file>